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8A" w:rsidRDefault="00FA4E8A" w:rsidP="000D54C0">
      <w:pPr>
        <w:jc w:val="center"/>
        <w:rPr>
          <w:noProof/>
        </w:rPr>
      </w:pPr>
      <w:r w:rsidRPr="00F75D4F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2.75pt;height:39.75pt;visibility:visible">
            <v:imagedata r:id="rId5" o:title=""/>
          </v:shape>
        </w:pict>
      </w:r>
    </w:p>
    <w:p w:rsidR="00FA4E8A" w:rsidRDefault="00FA4E8A" w:rsidP="000D54C0">
      <w:pPr>
        <w:jc w:val="center"/>
        <w:rPr>
          <w:noProof/>
        </w:rPr>
      </w:pPr>
    </w:p>
    <w:p w:rsidR="00FA4E8A" w:rsidRPr="00CF6007" w:rsidRDefault="00FA4E8A" w:rsidP="000D54C0">
      <w:pPr>
        <w:jc w:val="center"/>
        <w:rPr>
          <w:noProof/>
          <w:sz w:val="28"/>
          <w:szCs w:val="28"/>
        </w:rPr>
      </w:pPr>
      <w:r w:rsidRPr="00CF6007">
        <w:rPr>
          <w:noProof/>
          <w:sz w:val="28"/>
          <w:szCs w:val="28"/>
        </w:rPr>
        <w:t>EC Teleconference Meeting</w:t>
      </w:r>
    </w:p>
    <w:p w:rsidR="00FA4E8A" w:rsidRPr="00CF6007" w:rsidRDefault="00FA4E8A" w:rsidP="000D54C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January</w:t>
      </w:r>
      <w:r w:rsidRPr="00CF600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11</w:t>
      </w:r>
      <w:r w:rsidRPr="00CF6007">
        <w:rPr>
          <w:noProof/>
          <w:sz w:val="28"/>
          <w:szCs w:val="28"/>
        </w:rPr>
        <w:t>, 201</w:t>
      </w:r>
      <w:r>
        <w:rPr>
          <w:noProof/>
          <w:sz w:val="28"/>
          <w:szCs w:val="28"/>
        </w:rPr>
        <w:t>6</w:t>
      </w:r>
    </w:p>
    <w:p w:rsidR="00FA4E8A" w:rsidRPr="00CF6007" w:rsidRDefault="00FA4E8A" w:rsidP="000D54C0">
      <w:pPr>
        <w:jc w:val="center"/>
        <w:rPr>
          <w:noProof/>
        </w:rPr>
      </w:pPr>
    </w:p>
    <w:p w:rsidR="00FA4E8A" w:rsidRPr="00CF6007" w:rsidRDefault="00FA4E8A" w:rsidP="000D54C0">
      <w:pPr>
        <w:jc w:val="center"/>
        <w:rPr>
          <w:noProof/>
          <w:color w:val="33CCCC"/>
        </w:rPr>
      </w:pPr>
    </w:p>
    <w:p w:rsidR="00FA4E8A" w:rsidRPr="00CF6007" w:rsidRDefault="00FA4E8A" w:rsidP="00BE136D">
      <w:pPr>
        <w:autoSpaceDE w:val="0"/>
        <w:autoSpaceDN w:val="0"/>
        <w:adjustRightInd w:val="0"/>
      </w:pPr>
      <w:r w:rsidRPr="00CF6007">
        <w:t>Present: Renee Cerullo, Theresa Fazzolari, Mary Stelley, Debra Carlin</w:t>
      </w:r>
    </w:p>
    <w:p w:rsidR="00FA4E8A" w:rsidRDefault="00FA4E8A" w:rsidP="00BE136D">
      <w:pPr>
        <w:autoSpaceDE w:val="0"/>
        <w:autoSpaceDN w:val="0"/>
        <w:adjustRightInd w:val="0"/>
      </w:pPr>
      <w:r>
        <w:t xml:space="preserve">Excused: Linda </w:t>
      </w:r>
      <w:r w:rsidRPr="00CF6007">
        <w:t>Przepasniak</w:t>
      </w:r>
    </w:p>
    <w:p w:rsidR="00FA4E8A" w:rsidRPr="00CF6007" w:rsidRDefault="00FA4E8A" w:rsidP="00BE136D">
      <w:pPr>
        <w:autoSpaceDE w:val="0"/>
        <w:autoSpaceDN w:val="0"/>
        <w:adjustRightInd w:val="0"/>
      </w:pPr>
    </w:p>
    <w:p w:rsidR="00FA4E8A" w:rsidRPr="00CF6007" w:rsidRDefault="00FA4E8A" w:rsidP="00BE136D">
      <w:pPr>
        <w:autoSpaceDE w:val="0"/>
        <w:autoSpaceDN w:val="0"/>
        <w:adjustRightInd w:val="0"/>
      </w:pPr>
      <w:r w:rsidRPr="00CF6007">
        <w:rPr>
          <w:b/>
        </w:rPr>
        <w:t>President Cerullo</w:t>
      </w:r>
      <w:r w:rsidRPr="00CF6007">
        <w:t xml:space="preserve"> called the meeting to order at 7:0</w:t>
      </w:r>
      <w:r>
        <w:t>6</w:t>
      </w:r>
      <w:r w:rsidRPr="00CF6007">
        <w:t>pm.</w:t>
      </w:r>
    </w:p>
    <w:p w:rsidR="00FA4E8A" w:rsidRPr="00CF6007" w:rsidRDefault="00FA4E8A" w:rsidP="00886C6E">
      <w:pPr>
        <w:autoSpaceDE w:val="0"/>
        <w:autoSpaceDN w:val="0"/>
        <w:adjustRightInd w:val="0"/>
        <w:rPr>
          <w:b/>
        </w:rPr>
      </w:pPr>
    </w:p>
    <w:p w:rsidR="00FA4E8A" w:rsidRPr="00CF6007" w:rsidRDefault="00FA4E8A" w:rsidP="00886C6E">
      <w:pPr>
        <w:autoSpaceDE w:val="0"/>
        <w:autoSpaceDN w:val="0"/>
        <w:adjustRightInd w:val="0"/>
        <w:rPr>
          <w:b/>
        </w:rPr>
      </w:pPr>
      <w:r w:rsidRPr="00CF6007">
        <w:rPr>
          <w:b/>
        </w:rPr>
        <w:t xml:space="preserve">Recording Secretary Debra Carlin: </w:t>
      </w:r>
    </w:p>
    <w:p w:rsidR="00FA4E8A" w:rsidRPr="00CF6007" w:rsidRDefault="00FA4E8A" w:rsidP="007F639F">
      <w:pPr>
        <w:autoSpaceDE w:val="0"/>
        <w:autoSpaceDN w:val="0"/>
        <w:adjustRightInd w:val="0"/>
        <w:ind w:left="720"/>
        <w:rPr>
          <w:b/>
        </w:rPr>
      </w:pPr>
    </w:p>
    <w:p w:rsidR="00FA4E8A" w:rsidRDefault="00FA4E8A" w:rsidP="00DC28B5">
      <w:pPr>
        <w:ind w:left="720"/>
        <w:rPr>
          <w:b/>
        </w:rPr>
      </w:pPr>
      <w:r w:rsidRPr="00CF6007">
        <w:rPr>
          <w:b/>
        </w:rPr>
        <w:t>Motion 15-6</w:t>
      </w:r>
      <w:r>
        <w:rPr>
          <w:b/>
        </w:rPr>
        <w:t>4</w:t>
      </w:r>
      <w:r w:rsidRPr="00CF6007">
        <w:rPr>
          <w:b/>
        </w:rPr>
        <w:t xml:space="preserve"> made by Debra, seconded by </w:t>
      </w:r>
      <w:r>
        <w:rPr>
          <w:b/>
        </w:rPr>
        <w:t xml:space="preserve">Theresa, </w:t>
      </w:r>
      <w:r w:rsidRPr="00CF6007">
        <w:rPr>
          <w:b/>
        </w:rPr>
        <w:t xml:space="preserve">to approve the minutes of the </w:t>
      </w:r>
      <w:r>
        <w:rPr>
          <w:b/>
        </w:rPr>
        <w:t>November 23, 2015</w:t>
      </w:r>
      <w:r w:rsidRPr="00CF6007">
        <w:rPr>
          <w:b/>
        </w:rPr>
        <w:t xml:space="preserve"> EC meeting. The motion carried.</w:t>
      </w:r>
    </w:p>
    <w:p w:rsidR="00FA4E8A" w:rsidRPr="00CF6007" w:rsidRDefault="00FA4E8A" w:rsidP="00DC28B5">
      <w:pPr>
        <w:ind w:left="720"/>
        <w:rPr>
          <w:b/>
        </w:rPr>
      </w:pPr>
    </w:p>
    <w:p w:rsidR="00FA4E8A" w:rsidRDefault="00FA4E8A" w:rsidP="007B7859">
      <w:pPr>
        <w:autoSpaceDE w:val="0"/>
        <w:autoSpaceDN w:val="0"/>
        <w:adjustRightInd w:val="0"/>
      </w:pPr>
      <w:r>
        <w:t>There are currently 525 current members and 86 lapsed members.</w:t>
      </w:r>
    </w:p>
    <w:p w:rsidR="00FA4E8A" w:rsidRPr="00CF6007" w:rsidRDefault="00FA4E8A" w:rsidP="007B7859">
      <w:pPr>
        <w:autoSpaceDE w:val="0"/>
        <w:autoSpaceDN w:val="0"/>
        <w:adjustRightInd w:val="0"/>
      </w:pPr>
    </w:p>
    <w:p w:rsidR="00FA4E8A" w:rsidRPr="00CF6007" w:rsidRDefault="00FA4E8A" w:rsidP="007B7859">
      <w:pPr>
        <w:autoSpaceDE w:val="0"/>
        <w:autoSpaceDN w:val="0"/>
        <w:adjustRightInd w:val="0"/>
      </w:pPr>
      <w:r w:rsidRPr="00CF6007">
        <w:rPr>
          <w:b/>
        </w:rPr>
        <w:t>Treasurer Mary Stelley:</w:t>
      </w:r>
      <w:r w:rsidRPr="00CF6007">
        <w:t xml:space="preserve"> </w:t>
      </w:r>
    </w:p>
    <w:p w:rsidR="00FA4E8A" w:rsidRDefault="00FA4E8A" w:rsidP="007B7859">
      <w:pPr>
        <w:autoSpaceDE w:val="0"/>
        <w:autoSpaceDN w:val="0"/>
        <w:adjustRightInd w:val="0"/>
      </w:pPr>
      <w:r w:rsidRPr="00CF6007">
        <w:t xml:space="preserve">The financials as of </w:t>
      </w:r>
      <w:r>
        <w:t>December</w:t>
      </w:r>
      <w:r w:rsidRPr="00CF6007">
        <w:t xml:space="preserve"> 31, 2015 were reviewed.</w:t>
      </w:r>
    </w:p>
    <w:p w:rsidR="00FA4E8A" w:rsidRPr="00CF6007" w:rsidRDefault="00FA4E8A" w:rsidP="005E203B">
      <w:pPr>
        <w:autoSpaceDE w:val="0"/>
        <w:autoSpaceDN w:val="0"/>
        <w:adjustRightInd w:val="0"/>
      </w:pPr>
      <w:r w:rsidRPr="00CF6007">
        <w:t>Liability insurance</w:t>
      </w:r>
      <w:r>
        <w:t xml:space="preserve"> for one chapter is still unpaid.</w:t>
      </w:r>
    </w:p>
    <w:p w:rsidR="00FA4E8A" w:rsidRDefault="00FA4E8A" w:rsidP="00BE136D">
      <w:pPr>
        <w:autoSpaceDE w:val="0"/>
        <w:autoSpaceDN w:val="0"/>
        <w:adjustRightInd w:val="0"/>
      </w:pPr>
      <w:r>
        <w:t>The s</w:t>
      </w:r>
      <w:r w:rsidRPr="00EB4DEF">
        <w:t>ales tax report was filed in December</w:t>
      </w:r>
      <w:r>
        <w:t>.</w:t>
      </w:r>
    </w:p>
    <w:p w:rsidR="00FA4E8A" w:rsidRPr="00EB4DEF" w:rsidRDefault="00FA4E8A" w:rsidP="00BE136D">
      <w:pPr>
        <w:autoSpaceDE w:val="0"/>
        <w:autoSpaceDN w:val="0"/>
        <w:adjustRightInd w:val="0"/>
      </w:pPr>
    </w:p>
    <w:p w:rsidR="00FA4E8A" w:rsidRDefault="00FA4E8A" w:rsidP="00BE136D">
      <w:pPr>
        <w:autoSpaceDE w:val="0"/>
        <w:autoSpaceDN w:val="0"/>
        <w:adjustRightInd w:val="0"/>
        <w:rPr>
          <w:b/>
        </w:rPr>
      </w:pPr>
      <w:r w:rsidRPr="00CF6007">
        <w:rPr>
          <w:b/>
        </w:rPr>
        <w:t>President-Elect Theresa Fazzolari:</w:t>
      </w:r>
    </w:p>
    <w:p w:rsidR="00FA4E8A" w:rsidRDefault="00FA4E8A" w:rsidP="00BE136D">
      <w:pPr>
        <w:autoSpaceDE w:val="0"/>
        <w:autoSpaceDN w:val="0"/>
        <w:adjustRightInd w:val="0"/>
      </w:pPr>
      <w:r w:rsidRPr="00CF6007">
        <w:t xml:space="preserve">The </w:t>
      </w:r>
      <w:r>
        <w:t xml:space="preserve">updated </w:t>
      </w:r>
      <w:r w:rsidRPr="00CF6007">
        <w:t xml:space="preserve">Leadership Directory </w:t>
      </w:r>
      <w:r>
        <w:t>has been submitted.</w:t>
      </w:r>
    </w:p>
    <w:p w:rsidR="00FA4E8A" w:rsidRDefault="00FA4E8A" w:rsidP="00BE136D">
      <w:pPr>
        <w:autoSpaceDE w:val="0"/>
        <w:autoSpaceDN w:val="0"/>
        <w:adjustRightInd w:val="0"/>
      </w:pPr>
    </w:p>
    <w:p w:rsidR="00FA4E8A" w:rsidRPr="0041487B" w:rsidRDefault="00FA4E8A" w:rsidP="00746DD1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M</w:t>
      </w:r>
      <w:r w:rsidRPr="0041487B">
        <w:rPr>
          <w:b/>
        </w:rPr>
        <w:t>otion 15-65</w:t>
      </w:r>
      <w:r>
        <w:rPr>
          <w:b/>
        </w:rPr>
        <w:t xml:space="preserve"> made </w:t>
      </w:r>
      <w:r w:rsidRPr="0041487B">
        <w:rPr>
          <w:b/>
        </w:rPr>
        <w:t xml:space="preserve">by </w:t>
      </w:r>
      <w:r>
        <w:rPr>
          <w:b/>
        </w:rPr>
        <w:t>M</w:t>
      </w:r>
      <w:r w:rsidRPr="0041487B">
        <w:rPr>
          <w:b/>
        </w:rPr>
        <w:t>ary</w:t>
      </w:r>
      <w:r>
        <w:rPr>
          <w:b/>
        </w:rPr>
        <w:t>, seconded by Debra,</w:t>
      </w:r>
      <w:r w:rsidRPr="0041487B">
        <w:rPr>
          <w:b/>
        </w:rPr>
        <w:t xml:space="preserve"> to approve </w:t>
      </w:r>
      <w:r>
        <w:rPr>
          <w:b/>
        </w:rPr>
        <w:t xml:space="preserve">the </w:t>
      </w:r>
      <w:r w:rsidRPr="0041487B">
        <w:rPr>
          <w:b/>
        </w:rPr>
        <w:t>cont</w:t>
      </w:r>
      <w:r>
        <w:rPr>
          <w:b/>
        </w:rPr>
        <w:t>ract for the October 2016 board meeting. The motion</w:t>
      </w:r>
      <w:r w:rsidRPr="0041487B">
        <w:rPr>
          <w:b/>
        </w:rPr>
        <w:t xml:space="preserve"> carried</w:t>
      </w:r>
      <w:r>
        <w:rPr>
          <w:b/>
        </w:rPr>
        <w:t>.</w:t>
      </w:r>
    </w:p>
    <w:p w:rsidR="00FA4E8A" w:rsidRDefault="00FA4E8A" w:rsidP="00BE136D">
      <w:pPr>
        <w:autoSpaceDE w:val="0"/>
        <w:autoSpaceDN w:val="0"/>
        <w:adjustRightInd w:val="0"/>
      </w:pPr>
    </w:p>
    <w:p w:rsidR="00FA4E8A" w:rsidRDefault="00FA4E8A" w:rsidP="002B1848">
      <w:pPr>
        <w:rPr>
          <w:b/>
        </w:rPr>
      </w:pPr>
      <w:r w:rsidRPr="00CF6007">
        <w:rPr>
          <w:b/>
        </w:rPr>
        <w:t>President Renee Cerullo:</w:t>
      </w:r>
    </w:p>
    <w:p w:rsidR="00FA4E8A" w:rsidRDefault="00FA4E8A" w:rsidP="002B1848">
      <w:pPr>
        <w:rPr>
          <w:b/>
        </w:rPr>
      </w:pPr>
    </w:p>
    <w:p w:rsidR="00FA4E8A" w:rsidRDefault="00FA4E8A" w:rsidP="00746DD1">
      <w:pPr>
        <w:ind w:left="720"/>
        <w:rPr>
          <w:b/>
        </w:rPr>
      </w:pPr>
      <w:r>
        <w:rPr>
          <w:b/>
        </w:rPr>
        <w:t>Motion 15-66 made by Theresa, seconded by Debra, to approve the budget for the April Board meeting. The motion carried</w:t>
      </w:r>
    </w:p>
    <w:p w:rsidR="00FA4E8A" w:rsidRDefault="00FA4E8A" w:rsidP="002B1848">
      <w:pPr>
        <w:rPr>
          <w:b/>
        </w:rPr>
      </w:pPr>
    </w:p>
    <w:p w:rsidR="00FA4E8A" w:rsidRDefault="00FA4E8A" w:rsidP="00746DD1">
      <w:pPr>
        <w:ind w:left="720"/>
        <w:rPr>
          <w:b/>
        </w:rPr>
      </w:pPr>
      <w:r>
        <w:rPr>
          <w:b/>
        </w:rPr>
        <w:t>Motion 15-67 made by Theresa, seconded by Debra, to approve the budget for the June 2016 conference. The motion carried.</w:t>
      </w:r>
    </w:p>
    <w:p w:rsidR="00FA4E8A" w:rsidRDefault="00FA4E8A" w:rsidP="002B1848">
      <w:pPr>
        <w:rPr>
          <w:b/>
        </w:rPr>
      </w:pPr>
    </w:p>
    <w:p w:rsidR="00FA4E8A" w:rsidRPr="00C17A19" w:rsidRDefault="00FA4E8A" w:rsidP="002B1848">
      <w:r w:rsidRPr="00C17A19">
        <w:t xml:space="preserve">The incorporation paperwork has been submitted for the Buffalo Niagara, </w:t>
      </w:r>
      <w:smartTag w:uri="urn:schemas-microsoft-com:office:smarttags" w:element="place">
        <w:r>
          <w:t>S</w:t>
        </w:r>
        <w:r w:rsidRPr="00C17A19">
          <w:t>outhern Fingerlakes</w:t>
        </w:r>
      </w:smartTag>
      <w:r>
        <w:t xml:space="preserve"> and Tri-County chapters.</w:t>
      </w:r>
    </w:p>
    <w:p w:rsidR="00FA4E8A" w:rsidRDefault="00FA4E8A" w:rsidP="002B1848"/>
    <w:p w:rsidR="00FA4E8A" w:rsidRDefault="00FA4E8A" w:rsidP="002B1848"/>
    <w:p w:rsidR="00FA4E8A" w:rsidRPr="00CF6007" w:rsidRDefault="00FA4E8A" w:rsidP="00C03129">
      <w:pPr>
        <w:rPr>
          <w:noProof/>
        </w:rPr>
      </w:pPr>
      <w:r w:rsidRPr="00CF6007">
        <w:rPr>
          <w:noProof/>
        </w:rPr>
        <w:t>The Communicator deadline is the 15</w:t>
      </w:r>
      <w:r w:rsidRPr="00CF6007">
        <w:rPr>
          <w:noProof/>
          <w:vertAlign w:val="superscript"/>
        </w:rPr>
        <w:t xml:space="preserve">th </w:t>
      </w:r>
      <w:r w:rsidRPr="00CF6007">
        <w:rPr>
          <w:noProof/>
        </w:rPr>
        <w:t>of each month.</w:t>
      </w:r>
    </w:p>
    <w:p w:rsidR="00FA4E8A" w:rsidRPr="00CF6007" w:rsidRDefault="00FA4E8A" w:rsidP="00C03129">
      <w:pPr>
        <w:rPr>
          <w:noProof/>
        </w:rPr>
      </w:pPr>
      <w:r w:rsidRPr="00CF6007">
        <w:rPr>
          <w:noProof/>
        </w:rPr>
        <w:t xml:space="preserve">The next EC meeting will be 7:00pm on Monday, </w:t>
      </w:r>
      <w:r>
        <w:rPr>
          <w:noProof/>
        </w:rPr>
        <w:t xml:space="preserve">February 22, </w:t>
      </w:r>
      <w:r>
        <w:rPr>
          <w:noProof/>
          <w:vertAlign w:val="superscript"/>
        </w:rPr>
        <w:t xml:space="preserve"> </w:t>
      </w:r>
      <w:r>
        <w:rPr>
          <w:noProof/>
        </w:rPr>
        <w:t>2016</w:t>
      </w:r>
      <w:r w:rsidRPr="00CF6007">
        <w:rPr>
          <w:noProof/>
        </w:rPr>
        <w:t>.</w:t>
      </w:r>
    </w:p>
    <w:p w:rsidR="00FA4E8A" w:rsidRPr="00CF6007" w:rsidRDefault="00FA4E8A" w:rsidP="000D54C0">
      <w:pPr>
        <w:rPr>
          <w:noProof/>
        </w:rPr>
      </w:pPr>
    </w:p>
    <w:p w:rsidR="00FA4E8A" w:rsidRPr="00CF6007" w:rsidRDefault="00FA4E8A" w:rsidP="000D54C0">
      <w:pPr>
        <w:rPr>
          <w:noProof/>
        </w:rPr>
      </w:pPr>
      <w:r w:rsidRPr="00CF6007">
        <w:rPr>
          <w:noProof/>
        </w:rPr>
        <w:t xml:space="preserve">The meeting adjourned at </w:t>
      </w:r>
      <w:r>
        <w:rPr>
          <w:noProof/>
        </w:rPr>
        <w:t>7</w:t>
      </w:r>
      <w:r w:rsidRPr="00CF6007">
        <w:rPr>
          <w:noProof/>
        </w:rPr>
        <w:t>:</w:t>
      </w:r>
      <w:r>
        <w:rPr>
          <w:noProof/>
        </w:rPr>
        <w:t>56</w:t>
      </w:r>
      <w:r w:rsidRPr="00CF6007">
        <w:rPr>
          <w:noProof/>
        </w:rPr>
        <w:t>pm.</w:t>
      </w:r>
    </w:p>
    <w:p w:rsidR="00FA4E8A" w:rsidRPr="00CF6007" w:rsidRDefault="00FA4E8A" w:rsidP="000D54C0">
      <w:pPr>
        <w:rPr>
          <w:noProof/>
        </w:rPr>
      </w:pPr>
    </w:p>
    <w:p w:rsidR="00FA4E8A" w:rsidRPr="00CF6007" w:rsidRDefault="00FA4E8A" w:rsidP="000D54C0">
      <w:pPr>
        <w:rPr>
          <w:noProof/>
        </w:rPr>
      </w:pPr>
    </w:p>
    <w:sectPr w:rsidR="00FA4E8A" w:rsidRPr="00CF6007" w:rsidSect="00E13517">
      <w:pgSz w:w="12240" w:h="15840"/>
      <w:pgMar w:top="576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50D"/>
    <w:multiLevelType w:val="hybridMultilevel"/>
    <w:tmpl w:val="8126E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33044"/>
    <w:multiLevelType w:val="hybridMultilevel"/>
    <w:tmpl w:val="E18A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AC636F"/>
    <w:multiLevelType w:val="multilevel"/>
    <w:tmpl w:val="E18A1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31220F"/>
    <w:multiLevelType w:val="hybridMultilevel"/>
    <w:tmpl w:val="7F5E9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F3439"/>
    <w:multiLevelType w:val="hybridMultilevel"/>
    <w:tmpl w:val="750C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B1A77"/>
    <w:multiLevelType w:val="hybridMultilevel"/>
    <w:tmpl w:val="5C4E9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83D33"/>
    <w:multiLevelType w:val="hybridMultilevel"/>
    <w:tmpl w:val="4E74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0A2699"/>
    <w:multiLevelType w:val="hybridMultilevel"/>
    <w:tmpl w:val="10F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C6EE5"/>
    <w:multiLevelType w:val="hybridMultilevel"/>
    <w:tmpl w:val="2000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4C0"/>
    <w:rsid w:val="00000426"/>
    <w:rsid w:val="000008BA"/>
    <w:rsid w:val="000015F5"/>
    <w:rsid w:val="000059D8"/>
    <w:rsid w:val="00012D9D"/>
    <w:rsid w:val="000160BA"/>
    <w:rsid w:val="000222FF"/>
    <w:rsid w:val="000248CC"/>
    <w:rsid w:val="00027F3C"/>
    <w:rsid w:val="000302FE"/>
    <w:rsid w:val="0003031F"/>
    <w:rsid w:val="000309BB"/>
    <w:rsid w:val="00031348"/>
    <w:rsid w:val="00043625"/>
    <w:rsid w:val="00044F56"/>
    <w:rsid w:val="00052C6B"/>
    <w:rsid w:val="000568B5"/>
    <w:rsid w:val="000604AA"/>
    <w:rsid w:val="0006490E"/>
    <w:rsid w:val="000711A4"/>
    <w:rsid w:val="000720F2"/>
    <w:rsid w:val="0007407B"/>
    <w:rsid w:val="00080CDB"/>
    <w:rsid w:val="000834FD"/>
    <w:rsid w:val="0008561C"/>
    <w:rsid w:val="00087E50"/>
    <w:rsid w:val="000904F4"/>
    <w:rsid w:val="000A0386"/>
    <w:rsid w:val="000A23A8"/>
    <w:rsid w:val="000A35A9"/>
    <w:rsid w:val="000A43E1"/>
    <w:rsid w:val="000A611F"/>
    <w:rsid w:val="000A6BFB"/>
    <w:rsid w:val="000B0546"/>
    <w:rsid w:val="000B44A3"/>
    <w:rsid w:val="000B5095"/>
    <w:rsid w:val="000B77BD"/>
    <w:rsid w:val="000C5AC9"/>
    <w:rsid w:val="000C70D5"/>
    <w:rsid w:val="000D2647"/>
    <w:rsid w:val="000D2E2F"/>
    <w:rsid w:val="000D54C0"/>
    <w:rsid w:val="000D65F5"/>
    <w:rsid w:val="000E165C"/>
    <w:rsid w:val="000E38D7"/>
    <w:rsid w:val="000E3B1A"/>
    <w:rsid w:val="000E4B47"/>
    <w:rsid w:val="000E5154"/>
    <w:rsid w:val="000E5985"/>
    <w:rsid w:val="000E65A6"/>
    <w:rsid w:val="000F467A"/>
    <w:rsid w:val="000F66AF"/>
    <w:rsid w:val="00102B0F"/>
    <w:rsid w:val="0010301B"/>
    <w:rsid w:val="0010586F"/>
    <w:rsid w:val="00107117"/>
    <w:rsid w:val="00113A94"/>
    <w:rsid w:val="00115792"/>
    <w:rsid w:val="00121BDC"/>
    <w:rsid w:val="00130C1D"/>
    <w:rsid w:val="00130EE5"/>
    <w:rsid w:val="001311BC"/>
    <w:rsid w:val="00136706"/>
    <w:rsid w:val="00141298"/>
    <w:rsid w:val="00141BDC"/>
    <w:rsid w:val="00143CFE"/>
    <w:rsid w:val="0014756F"/>
    <w:rsid w:val="001478FC"/>
    <w:rsid w:val="00150CA6"/>
    <w:rsid w:val="001524EB"/>
    <w:rsid w:val="00154E2B"/>
    <w:rsid w:val="00165933"/>
    <w:rsid w:val="00165E59"/>
    <w:rsid w:val="001661EC"/>
    <w:rsid w:val="00170A29"/>
    <w:rsid w:val="00171B9D"/>
    <w:rsid w:val="00177963"/>
    <w:rsid w:val="0018251D"/>
    <w:rsid w:val="00187B23"/>
    <w:rsid w:val="00195E6B"/>
    <w:rsid w:val="001A47BD"/>
    <w:rsid w:val="001A5028"/>
    <w:rsid w:val="001A69FF"/>
    <w:rsid w:val="001B4098"/>
    <w:rsid w:val="001C2AC4"/>
    <w:rsid w:val="001C4F1C"/>
    <w:rsid w:val="001C58C1"/>
    <w:rsid w:val="001C5920"/>
    <w:rsid w:val="001D0CA7"/>
    <w:rsid w:val="001D3E98"/>
    <w:rsid w:val="001E1A2A"/>
    <w:rsid w:val="001E1E3B"/>
    <w:rsid w:val="001E1E48"/>
    <w:rsid w:val="001F1685"/>
    <w:rsid w:val="001F369E"/>
    <w:rsid w:val="001F3FE6"/>
    <w:rsid w:val="001F4D38"/>
    <w:rsid w:val="001F6547"/>
    <w:rsid w:val="002022E7"/>
    <w:rsid w:val="00205153"/>
    <w:rsid w:val="002055EE"/>
    <w:rsid w:val="00205D0B"/>
    <w:rsid w:val="002062C8"/>
    <w:rsid w:val="0021249E"/>
    <w:rsid w:val="00214209"/>
    <w:rsid w:val="00214667"/>
    <w:rsid w:val="002150F6"/>
    <w:rsid w:val="00215B4C"/>
    <w:rsid w:val="00216D6E"/>
    <w:rsid w:val="00224200"/>
    <w:rsid w:val="00230424"/>
    <w:rsid w:val="00240B10"/>
    <w:rsid w:val="002412ED"/>
    <w:rsid w:val="002420CD"/>
    <w:rsid w:val="00247ABF"/>
    <w:rsid w:val="002534C6"/>
    <w:rsid w:val="00255064"/>
    <w:rsid w:val="00256410"/>
    <w:rsid w:val="00257AB3"/>
    <w:rsid w:val="00261917"/>
    <w:rsid w:val="002744AE"/>
    <w:rsid w:val="002804BD"/>
    <w:rsid w:val="00287B00"/>
    <w:rsid w:val="002952F8"/>
    <w:rsid w:val="00295EAB"/>
    <w:rsid w:val="002A466D"/>
    <w:rsid w:val="002A5B1D"/>
    <w:rsid w:val="002A6D5E"/>
    <w:rsid w:val="002B030D"/>
    <w:rsid w:val="002B1848"/>
    <w:rsid w:val="002B1C7A"/>
    <w:rsid w:val="002B1C9A"/>
    <w:rsid w:val="002C63E3"/>
    <w:rsid w:val="002D0115"/>
    <w:rsid w:val="002E1F91"/>
    <w:rsid w:val="002E3E15"/>
    <w:rsid w:val="002E41B2"/>
    <w:rsid w:val="002F1282"/>
    <w:rsid w:val="002F537C"/>
    <w:rsid w:val="002F572F"/>
    <w:rsid w:val="002F5B86"/>
    <w:rsid w:val="003021BB"/>
    <w:rsid w:val="003053CC"/>
    <w:rsid w:val="00306E21"/>
    <w:rsid w:val="003070D0"/>
    <w:rsid w:val="00307380"/>
    <w:rsid w:val="00310E2A"/>
    <w:rsid w:val="00311B15"/>
    <w:rsid w:val="0031657D"/>
    <w:rsid w:val="003167AD"/>
    <w:rsid w:val="0032352C"/>
    <w:rsid w:val="00340D15"/>
    <w:rsid w:val="00344FF7"/>
    <w:rsid w:val="003453D9"/>
    <w:rsid w:val="003465A2"/>
    <w:rsid w:val="003655C1"/>
    <w:rsid w:val="00365A6E"/>
    <w:rsid w:val="00367BEB"/>
    <w:rsid w:val="00372E0B"/>
    <w:rsid w:val="003737CC"/>
    <w:rsid w:val="003753A3"/>
    <w:rsid w:val="003761CE"/>
    <w:rsid w:val="003803DA"/>
    <w:rsid w:val="00381D35"/>
    <w:rsid w:val="00390451"/>
    <w:rsid w:val="00391B00"/>
    <w:rsid w:val="00393203"/>
    <w:rsid w:val="003954F1"/>
    <w:rsid w:val="003956D3"/>
    <w:rsid w:val="003A738E"/>
    <w:rsid w:val="003B56F1"/>
    <w:rsid w:val="003C3C21"/>
    <w:rsid w:val="003D5AEE"/>
    <w:rsid w:val="003D7AFD"/>
    <w:rsid w:val="003E03F2"/>
    <w:rsid w:val="003E140F"/>
    <w:rsid w:val="003E1AFB"/>
    <w:rsid w:val="003E4326"/>
    <w:rsid w:val="003E6035"/>
    <w:rsid w:val="003E6BEC"/>
    <w:rsid w:val="003F4A46"/>
    <w:rsid w:val="004002BE"/>
    <w:rsid w:val="0040034F"/>
    <w:rsid w:val="00401D6A"/>
    <w:rsid w:val="004023B7"/>
    <w:rsid w:val="004064D3"/>
    <w:rsid w:val="004077CF"/>
    <w:rsid w:val="004111B2"/>
    <w:rsid w:val="004137F0"/>
    <w:rsid w:val="0041487B"/>
    <w:rsid w:val="00432588"/>
    <w:rsid w:val="00432AAF"/>
    <w:rsid w:val="00433096"/>
    <w:rsid w:val="004341B7"/>
    <w:rsid w:val="00435CEC"/>
    <w:rsid w:val="00436800"/>
    <w:rsid w:val="00444588"/>
    <w:rsid w:val="00454A43"/>
    <w:rsid w:val="00454F14"/>
    <w:rsid w:val="0045548B"/>
    <w:rsid w:val="00457DE0"/>
    <w:rsid w:val="004614BA"/>
    <w:rsid w:val="00462006"/>
    <w:rsid w:val="00471085"/>
    <w:rsid w:val="00472076"/>
    <w:rsid w:val="0047610D"/>
    <w:rsid w:val="0048204D"/>
    <w:rsid w:val="0048661C"/>
    <w:rsid w:val="00486A1E"/>
    <w:rsid w:val="00486D60"/>
    <w:rsid w:val="004913D6"/>
    <w:rsid w:val="004956A2"/>
    <w:rsid w:val="00495F24"/>
    <w:rsid w:val="004965FA"/>
    <w:rsid w:val="004A4DCD"/>
    <w:rsid w:val="004A5F08"/>
    <w:rsid w:val="004B038E"/>
    <w:rsid w:val="004B5904"/>
    <w:rsid w:val="004B7706"/>
    <w:rsid w:val="004C0CE2"/>
    <w:rsid w:val="004C185C"/>
    <w:rsid w:val="004C392F"/>
    <w:rsid w:val="004C6DD0"/>
    <w:rsid w:val="004D0D96"/>
    <w:rsid w:val="004D2491"/>
    <w:rsid w:val="004D3282"/>
    <w:rsid w:val="004D53D5"/>
    <w:rsid w:val="004D5E70"/>
    <w:rsid w:val="004D6BD2"/>
    <w:rsid w:val="004D6C6A"/>
    <w:rsid w:val="004D765C"/>
    <w:rsid w:val="004E1151"/>
    <w:rsid w:val="004E22B8"/>
    <w:rsid w:val="004F46B6"/>
    <w:rsid w:val="004F7F2F"/>
    <w:rsid w:val="0050563F"/>
    <w:rsid w:val="00505851"/>
    <w:rsid w:val="005069C2"/>
    <w:rsid w:val="005101CB"/>
    <w:rsid w:val="00512F8D"/>
    <w:rsid w:val="00513126"/>
    <w:rsid w:val="0051502D"/>
    <w:rsid w:val="005162FC"/>
    <w:rsid w:val="00517737"/>
    <w:rsid w:val="00520EF9"/>
    <w:rsid w:val="005254B8"/>
    <w:rsid w:val="00526894"/>
    <w:rsid w:val="005274D1"/>
    <w:rsid w:val="005311B7"/>
    <w:rsid w:val="00531BC6"/>
    <w:rsid w:val="005325D6"/>
    <w:rsid w:val="005344BA"/>
    <w:rsid w:val="00540203"/>
    <w:rsid w:val="00542A41"/>
    <w:rsid w:val="00542DD6"/>
    <w:rsid w:val="005456CC"/>
    <w:rsid w:val="00546B6A"/>
    <w:rsid w:val="00555362"/>
    <w:rsid w:val="00557B5C"/>
    <w:rsid w:val="00560902"/>
    <w:rsid w:val="005616EE"/>
    <w:rsid w:val="00563D68"/>
    <w:rsid w:val="0056723F"/>
    <w:rsid w:val="00571B91"/>
    <w:rsid w:val="00574436"/>
    <w:rsid w:val="00576F2B"/>
    <w:rsid w:val="005772EB"/>
    <w:rsid w:val="00580F25"/>
    <w:rsid w:val="0058211A"/>
    <w:rsid w:val="005834F2"/>
    <w:rsid w:val="00583C3B"/>
    <w:rsid w:val="00584249"/>
    <w:rsid w:val="00585A1C"/>
    <w:rsid w:val="00585E2C"/>
    <w:rsid w:val="00587541"/>
    <w:rsid w:val="00594DD0"/>
    <w:rsid w:val="00594E1D"/>
    <w:rsid w:val="005957CB"/>
    <w:rsid w:val="00596EEC"/>
    <w:rsid w:val="005A12F2"/>
    <w:rsid w:val="005A2B8B"/>
    <w:rsid w:val="005A6FA5"/>
    <w:rsid w:val="005B1DEE"/>
    <w:rsid w:val="005B3AAD"/>
    <w:rsid w:val="005B64E1"/>
    <w:rsid w:val="005B6CF2"/>
    <w:rsid w:val="005B756D"/>
    <w:rsid w:val="005C1DE6"/>
    <w:rsid w:val="005C1FAE"/>
    <w:rsid w:val="005C724D"/>
    <w:rsid w:val="005D03D0"/>
    <w:rsid w:val="005D138A"/>
    <w:rsid w:val="005D20DB"/>
    <w:rsid w:val="005D6200"/>
    <w:rsid w:val="005D6210"/>
    <w:rsid w:val="005E203B"/>
    <w:rsid w:val="005F1094"/>
    <w:rsid w:val="005F2069"/>
    <w:rsid w:val="005F28BE"/>
    <w:rsid w:val="005F52DE"/>
    <w:rsid w:val="005F609F"/>
    <w:rsid w:val="005F793F"/>
    <w:rsid w:val="00605725"/>
    <w:rsid w:val="00606DA9"/>
    <w:rsid w:val="006203D7"/>
    <w:rsid w:val="00620F2D"/>
    <w:rsid w:val="00620F55"/>
    <w:rsid w:val="00623AD7"/>
    <w:rsid w:val="00634402"/>
    <w:rsid w:val="0063476D"/>
    <w:rsid w:val="006367FC"/>
    <w:rsid w:val="006405AF"/>
    <w:rsid w:val="00641B80"/>
    <w:rsid w:val="00642CA1"/>
    <w:rsid w:val="00650675"/>
    <w:rsid w:val="006511A9"/>
    <w:rsid w:val="00651BC9"/>
    <w:rsid w:val="0065657D"/>
    <w:rsid w:val="00656C72"/>
    <w:rsid w:val="00657BC9"/>
    <w:rsid w:val="00662E79"/>
    <w:rsid w:val="00666EA7"/>
    <w:rsid w:val="00667946"/>
    <w:rsid w:val="006715D3"/>
    <w:rsid w:val="0067399B"/>
    <w:rsid w:val="00674E9C"/>
    <w:rsid w:val="00682BD2"/>
    <w:rsid w:val="0068346D"/>
    <w:rsid w:val="00686431"/>
    <w:rsid w:val="00691A3B"/>
    <w:rsid w:val="00692463"/>
    <w:rsid w:val="0069510D"/>
    <w:rsid w:val="006A1730"/>
    <w:rsid w:val="006A2EAC"/>
    <w:rsid w:val="006A54DC"/>
    <w:rsid w:val="006A6AEF"/>
    <w:rsid w:val="006A74B8"/>
    <w:rsid w:val="006B0936"/>
    <w:rsid w:val="006B3902"/>
    <w:rsid w:val="006B446B"/>
    <w:rsid w:val="006B6CB3"/>
    <w:rsid w:val="006C65D3"/>
    <w:rsid w:val="006C679D"/>
    <w:rsid w:val="006D16CB"/>
    <w:rsid w:val="006D5052"/>
    <w:rsid w:val="006D54D3"/>
    <w:rsid w:val="006E28B1"/>
    <w:rsid w:val="006E3260"/>
    <w:rsid w:val="006E43F2"/>
    <w:rsid w:val="006E5840"/>
    <w:rsid w:val="006F037B"/>
    <w:rsid w:val="006F09F4"/>
    <w:rsid w:val="006F1685"/>
    <w:rsid w:val="006F23C8"/>
    <w:rsid w:val="006F4026"/>
    <w:rsid w:val="006F57A5"/>
    <w:rsid w:val="006F6A64"/>
    <w:rsid w:val="006F6AA0"/>
    <w:rsid w:val="00705493"/>
    <w:rsid w:val="007067CB"/>
    <w:rsid w:val="00710A11"/>
    <w:rsid w:val="007116FC"/>
    <w:rsid w:val="007121AB"/>
    <w:rsid w:val="00717C9C"/>
    <w:rsid w:val="0072141B"/>
    <w:rsid w:val="0072279C"/>
    <w:rsid w:val="00725803"/>
    <w:rsid w:val="00726D3E"/>
    <w:rsid w:val="00736676"/>
    <w:rsid w:val="00742886"/>
    <w:rsid w:val="00744058"/>
    <w:rsid w:val="0074558C"/>
    <w:rsid w:val="00746DD1"/>
    <w:rsid w:val="007478E8"/>
    <w:rsid w:val="007509EE"/>
    <w:rsid w:val="0075131C"/>
    <w:rsid w:val="00753483"/>
    <w:rsid w:val="00755454"/>
    <w:rsid w:val="0075646F"/>
    <w:rsid w:val="00771B0C"/>
    <w:rsid w:val="0077718D"/>
    <w:rsid w:val="007817FD"/>
    <w:rsid w:val="00782513"/>
    <w:rsid w:val="00790F8B"/>
    <w:rsid w:val="00791A21"/>
    <w:rsid w:val="00795C42"/>
    <w:rsid w:val="00796881"/>
    <w:rsid w:val="00797128"/>
    <w:rsid w:val="00797724"/>
    <w:rsid w:val="007A3456"/>
    <w:rsid w:val="007A7D4C"/>
    <w:rsid w:val="007B061D"/>
    <w:rsid w:val="007B3B2D"/>
    <w:rsid w:val="007B5FA6"/>
    <w:rsid w:val="007B7859"/>
    <w:rsid w:val="007C0547"/>
    <w:rsid w:val="007C1095"/>
    <w:rsid w:val="007C2561"/>
    <w:rsid w:val="007C3842"/>
    <w:rsid w:val="007C5CE9"/>
    <w:rsid w:val="007C5DB8"/>
    <w:rsid w:val="007C63AA"/>
    <w:rsid w:val="007D0437"/>
    <w:rsid w:val="007D0A15"/>
    <w:rsid w:val="007D34CF"/>
    <w:rsid w:val="007D4AE5"/>
    <w:rsid w:val="007D621C"/>
    <w:rsid w:val="007D65E3"/>
    <w:rsid w:val="007E61B4"/>
    <w:rsid w:val="007E7732"/>
    <w:rsid w:val="007F034E"/>
    <w:rsid w:val="007F38F9"/>
    <w:rsid w:val="007F639F"/>
    <w:rsid w:val="007F7195"/>
    <w:rsid w:val="008011E5"/>
    <w:rsid w:val="00804B9F"/>
    <w:rsid w:val="008063F8"/>
    <w:rsid w:val="00807E21"/>
    <w:rsid w:val="008108B7"/>
    <w:rsid w:val="00810E2B"/>
    <w:rsid w:val="00812F19"/>
    <w:rsid w:val="0081315F"/>
    <w:rsid w:val="00816589"/>
    <w:rsid w:val="008219D6"/>
    <w:rsid w:val="00821F40"/>
    <w:rsid w:val="00823070"/>
    <w:rsid w:val="00823EF9"/>
    <w:rsid w:val="008241DC"/>
    <w:rsid w:val="0082508D"/>
    <w:rsid w:val="008260F3"/>
    <w:rsid w:val="008317DE"/>
    <w:rsid w:val="00834918"/>
    <w:rsid w:val="008433C9"/>
    <w:rsid w:val="008528FB"/>
    <w:rsid w:val="0085600A"/>
    <w:rsid w:val="0085721F"/>
    <w:rsid w:val="00860D26"/>
    <w:rsid w:val="00861227"/>
    <w:rsid w:val="008612FF"/>
    <w:rsid w:val="008618E8"/>
    <w:rsid w:val="0087315A"/>
    <w:rsid w:val="00874DB6"/>
    <w:rsid w:val="00877E45"/>
    <w:rsid w:val="00886C6E"/>
    <w:rsid w:val="00892454"/>
    <w:rsid w:val="008933C5"/>
    <w:rsid w:val="00896A3C"/>
    <w:rsid w:val="008A09F1"/>
    <w:rsid w:val="008A604E"/>
    <w:rsid w:val="008A745D"/>
    <w:rsid w:val="008B1CE4"/>
    <w:rsid w:val="008B2220"/>
    <w:rsid w:val="008B23F9"/>
    <w:rsid w:val="008B4F69"/>
    <w:rsid w:val="008B5529"/>
    <w:rsid w:val="008C24FE"/>
    <w:rsid w:val="008C55AC"/>
    <w:rsid w:val="008C67D3"/>
    <w:rsid w:val="008C7271"/>
    <w:rsid w:val="008D09A5"/>
    <w:rsid w:val="008D4620"/>
    <w:rsid w:val="008D51BC"/>
    <w:rsid w:val="008D5480"/>
    <w:rsid w:val="008D5B1C"/>
    <w:rsid w:val="008D6FDF"/>
    <w:rsid w:val="008E2376"/>
    <w:rsid w:val="008E2CCF"/>
    <w:rsid w:val="008E7CEB"/>
    <w:rsid w:val="008E7D7B"/>
    <w:rsid w:val="008F0E37"/>
    <w:rsid w:val="0090060D"/>
    <w:rsid w:val="009029AA"/>
    <w:rsid w:val="00904E94"/>
    <w:rsid w:val="00906873"/>
    <w:rsid w:val="00910820"/>
    <w:rsid w:val="00915CEC"/>
    <w:rsid w:val="0091640A"/>
    <w:rsid w:val="00916842"/>
    <w:rsid w:val="00920CC4"/>
    <w:rsid w:val="0092735A"/>
    <w:rsid w:val="00930785"/>
    <w:rsid w:val="00933D4E"/>
    <w:rsid w:val="009402BE"/>
    <w:rsid w:val="0094461B"/>
    <w:rsid w:val="0095119E"/>
    <w:rsid w:val="00953F72"/>
    <w:rsid w:val="0095508B"/>
    <w:rsid w:val="009600AF"/>
    <w:rsid w:val="009647FD"/>
    <w:rsid w:val="00965341"/>
    <w:rsid w:val="00965D91"/>
    <w:rsid w:val="00974E0E"/>
    <w:rsid w:val="00977F8A"/>
    <w:rsid w:val="009803D7"/>
    <w:rsid w:val="00983A61"/>
    <w:rsid w:val="009926D2"/>
    <w:rsid w:val="00994E00"/>
    <w:rsid w:val="009A03E6"/>
    <w:rsid w:val="009A2150"/>
    <w:rsid w:val="009A24C6"/>
    <w:rsid w:val="009A5F8F"/>
    <w:rsid w:val="009A60FD"/>
    <w:rsid w:val="009A7C87"/>
    <w:rsid w:val="009B1774"/>
    <w:rsid w:val="009B1D94"/>
    <w:rsid w:val="009B27CB"/>
    <w:rsid w:val="009B29E9"/>
    <w:rsid w:val="009B3643"/>
    <w:rsid w:val="009B3C49"/>
    <w:rsid w:val="009B518D"/>
    <w:rsid w:val="009C47AE"/>
    <w:rsid w:val="009C74A2"/>
    <w:rsid w:val="009C761D"/>
    <w:rsid w:val="009C7BA6"/>
    <w:rsid w:val="009D483A"/>
    <w:rsid w:val="009E3024"/>
    <w:rsid w:val="009E5656"/>
    <w:rsid w:val="009E57E2"/>
    <w:rsid w:val="009F04A6"/>
    <w:rsid w:val="009F1C67"/>
    <w:rsid w:val="009F25DD"/>
    <w:rsid w:val="009F36C4"/>
    <w:rsid w:val="009F59EA"/>
    <w:rsid w:val="00A04A28"/>
    <w:rsid w:val="00A068B7"/>
    <w:rsid w:val="00A11229"/>
    <w:rsid w:val="00A1565F"/>
    <w:rsid w:val="00A20B42"/>
    <w:rsid w:val="00A22ABD"/>
    <w:rsid w:val="00A25072"/>
    <w:rsid w:val="00A2575A"/>
    <w:rsid w:val="00A2735C"/>
    <w:rsid w:val="00A31608"/>
    <w:rsid w:val="00A3222F"/>
    <w:rsid w:val="00A323BF"/>
    <w:rsid w:val="00A34A36"/>
    <w:rsid w:val="00A3509D"/>
    <w:rsid w:val="00A37FF5"/>
    <w:rsid w:val="00A411CE"/>
    <w:rsid w:val="00A43177"/>
    <w:rsid w:val="00A570CE"/>
    <w:rsid w:val="00A61AAF"/>
    <w:rsid w:val="00A6232B"/>
    <w:rsid w:val="00A65B0E"/>
    <w:rsid w:val="00A70FBE"/>
    <w:rsid w:val="00A72AC9"/>
    <w:rsid w:val="00A8028E"/>
    <w:rsid w:val="00A8235B"/>
    <w:rsid w:val="00A833C7"/>
    <w:rsid w:val="00A8389B"/>
    <w:rsid w:val="00A83D2E"/>
    <w:rsid w:val="00A83E3C"/>
    <w:rsid w:val="00A900C1"/>
    <w:rsid w:val="00A90802"/>
    <w:rsid w:val="00A91A11"/>
    <w:rsid w:val="00A95359"/>
    <w:rsid w:val="00AA0755"/>
    <w:rsid w:val="00AA3296"/>
    <w:rsid w:val="00AA661D"/>
    <w:rsid w:val="00AB1589"/>
    <w:rsid w:val="00AB2DD5"/>
    <w:rsid w:val="00AB51EA"/>
    <w:rsid w:val="00AB6722"/>
    <w:rsid w:val="00AB70CF"/>
    <w:rsid w:val="00AC074F"/>
    <w:rsid w:val="00AC2AB9"/>
    <w:rsid w:val="00AC69DA"/>
    <w:rsid w:val="00AD0D38"/>
    <w:rsid w:val="00AD5F9B"/>
    <w:rsid w:val="00AE007F"/>
    <w:rsid w:val="00AE0955"/>
    <w:rsid w:val="00AE2124"/>
    <w:rsid w:val="00AE2285"/>
    <w:rsid w:val="00AE26D9"/>
    <w:rsid w:val="00AE3FEB"/>
    <w:rsid w:val="00AE53B8"/>
    <w:rsid w:val="00AE5B89"/>
    <w:rsid w:val="00AE5E6D"/>
    <w:rsid w:val="00AE6219"/>
    <w:rsid w:val="00AE7DBD"/>
    <w:rsid w:val="00AF47A8"/>
    <w:rsid w:val="00AF4BD3"/>
    <w:rsid w:val="00B026AC"/>
    <w:rsid w:val="00B039C5"/>
    <w:rsid w:val="00B131E6"/>
    <w:rsid w:val="00B17392"/>
    <w:rsid w:val="00B23149"/>
    <w:rsid w:val="00B23DB4"/>
    <w:rsid w:val="00B23F43"/>
    <w:rsid w:val="00B26450"/>
    <w:rsid w:val="00B31503"/>
    <w:rsid w:val="00B3332F"/>
    <w:rsid w:val="00B35B9F"/>
    <w:rsid w:val="00B36991"/>
    <w:rsid w:val="00B36A50"/>
    <w:rsid w:val="00B37EC8"/>
    <w:rsid w:val="00B41F49"/>
    <w:rsid w:val="00B41FA0"/>
    <w:rsid w:val="00B43702"/>
    <w:rsid w:val="00B43B90"/>
    <w:rsid w:val="00B454B7"/>
    <w:rsid w:val="00B50315"/>
    <w:rsid w:val="00B5657E"/>
    <w:rsid w:val="00B60645"/>
    <w:rsid w:val="00B71DB4"/>
    <w:rsid w:val="00B75999"/>
    <w:rsid w:val="00B8374E"/>
    <w:rsid w:val="00B867A5"/>
    <w:rsid w:val="00B8698B"/>
    <w:rsid w:val="00B87379"/>
    <w:rsid w:val="00BA16E6"/>
    <w:rsid w:val="00BA1D36"/>
    <w:rsid w:val="00BA55B1"/>
    <w:rsid w:val="00BA7134"/>
    <w:rsid w:val="00BB28B6"/>
    <w:rsid w:val="00BB53F7"/>
    <w:rsid w:val="00BC324B"/>
    <w:rsid w:val="00BC54BD"/>
    <w:rsid w:val="00BC7FB5"/>
    <w:rsid w:val="00BD378E"/>
    <w:rsid w:val="00BD42D6"/>
    <w:rsid w:val="00BD502C"/>
    <w:rsid w:val="00BE136D"/>
    <w:rsid w:val="00BF41C5"/>
    <w:rsid w:val="00BF4B66"/>
    <w:rsid w:val="00BF7825"/>
    <w:rsid w:val="00BF7A69"/>
    <w:rsid w:val="00C02AB9"/>
    <w:rsid w:val="00C03129"/>
    <w:rsid w:val="00C06F78"/>
    <w:rsid w:val="00C115C3"/>
    <w:rsid w:val="00C17A19"/>
    <w:rsid w:val="00C20A4E"/>
    <w:rsid w:val="00C2159E"/>
    <w:rsid w:val="00C22491"/>
    <w:rsid w:val="00C2472D"/>
    <w:rsid w:val="00C253CC"/>
    <w:rsid w:val="00C25800"/>
    <w:rsid w:val="00C2635A"/>
    <w:rsid w:val="00C37287"/>
    <w:rsid w:val="00C411D4"/>
    <w:rsid w:val="00C41692"/>
    <w:rsid w:val="00C417F1"/>
    <w:rsid w:val="00C4346E"/>
    <w:rsid w:val="00C46CD2"/>
    <w:rsid w:val="00C542AB"/>
    <w:rsid w:val="00C56E14"/>
    <w:rsid w:val="00C607B0"/>
    <w:rsid w:val="00C63B61"/>
    <w:rsid w:val="00C64078"/>
    <w:rsid w:val="00C657C7"/>
    <w:rsid w:val="00C66DBA"/>
    <w:rsid w:val="00C672CC"/>
    <w:rsid w:val="00C67739"/>
    <w:rsid w:val="00C70051"/>
    <w:rsid w:val="00C7395B"/>
    <w:rsid w:val="00C74A36"/>
    <w:rsid w:val="00C75E74"/>
    <w:rsid w:val="00C82220"/>
    <w:rsid w:val="00C823E4"/>
    <w:rsid w:val="00C83AD5"/>
    <w:rsid w:val="00C8454D"/>
    <w:rsid w:val="00C9025B"/>
    <w:rsid w:val="00C97487"/>
    <w:rsid w:val="00CA22E0"/>
    <w:rsid w:val="00CA7A0A"/>
    <w:rsid w:val="00CB3A38"/>
    <w:rsid w:val="00CB4109"/>
    <w:rsid w:val="00CC2FFF"/>
    <w:rsid w:val="00CD1387"/>
    <w:rsid w:val="00CD16DD"/>
    <w:rsid w:val="00CD20C3"/>
    <w:rsid w:val="00CD5909"/>
    <w:rsid w:val="00CD7ADF"/>
    <w:rsid w:val="00CD7FB7"/>
    <w:rsid w:val="00CE3EBB"/>
    <w:rsid w:val="00CE4E04"/>
    <w:rsid w:val="00CE5CF4"/>
    <w:rsid w:val="00CE69A8"/>
    <w:rsid w:val="00CE7421"/>
    <w:rsid w:val="00CF0143"/>
    <w:rsid w:val="00CF0379"/>
    <w:rsid w:val="00CF238B"/>
    <w:rsid w:val="00CF484C"/>
    <w:rsid w:val="00CF6007"/>
    <w:rsid w:val="00CF673E"/>
    <w:rsid w:val="00D00D8C"/>
    <w:rsid w:val="00D01F74"/>
    <w:rsid w:val="00D041BC"/>
    <w:rsid w:val="00D04989"/>
    <w:rsid w:val="00D06350"/>
    <w:rsid w:val="00D06FE5"/>
    <w:rsid w:val="00D07A02"/>
    <w:rsid w:val="00D1451F"/>
    <w:rsid w:val="00D151D7"/>
    <w:rsid w:val="00D1551E"/>
    <w:rsid w:val="00D2084F"/>
    <w:rsid w:val="00D23DC1"/>
    <w:rsid w:val="00D275B3"/>
    <w:rsid w:val="00D30C95"/>
    <w:rsid w:val="00D3449E"/>
    <w:rsid w:val="00D347BC"/>
    <w:rsid w:val="00D42210"/>
    <w:rsid w:val="00D44A3B"/>
    <w:rsid w:val="00D4537C"/>
    <w:rsid w:val="00D53DF7"/>
    <w:rsid w:val="00D551A4"/>
    <w:rsid w:val="00D57201"/>
    <w:rsid w:val="00D60ECC"/>
    <w:rsid w:val="00D63358"/>
    <w:rsid w:val="00D73913"/>
    <w:rsid w:val="00D73B3B"/>
    <w:rsid w:val="00D748BA"/>
    <w:rsid w:val="00D77F31"/>
    <w:rsid w:val="00D815E2"/>
    <w:rsid w:val="00D81F67"/>
    <w:rsid w:val="00D83C8F"/>
    <w:rsid w:val="00D91B6F"/>
    <w:rsid w:val="00D925CD"/>
    <w:rsid w:val="00D9365A"/>
    <w:rsid w:val="00DA016D"/>
    <w:rsid w:val="00DA1051"/>
    <w:rsid w:val="00DA5827"/>
    <w:rsid w:val="00DB0EE2"/>
    <w:rsid w:val="00DB7C4F"/>
    <w:rsid w:val="00DC0C66"/>
    <w:rsid w:val="00DC28B5"/>
    <w:rsid w:val="00DC2BB6"/>
    <w:rsid w:val="00DC3C6C"/>
    <w:rsid w:val="00DD04AA"/>
    <w:rsid w:val="00DD073C"/>
    <w:rsid w:val="00DD420D"/>
    <w:rsid w:val="00DD4AE7"/>
    <w:rsid w:val="00DD7DE6"/>
    <w:rsid w:val="00DE03CC"/>
    <w:rsid w:val="00DE339D"/>
    <w:rsid w:val="00DE71C4"/>
    <w:rsid w:val="00DF1C31"/>
    <w:rsid w:val="00DF5D70"/>
    <w:rsid w:val="00DF6C83"/>
    <w:rsid w:val="00DF76A2"/>
    <w:rsid w:val="00DF7EB6"/>
    <w:rsid w:val="00E01DDD"/>
    <w:rsid w:val="00E02F44"/>
    <w:rsid w:val="00E10F9D"/>
    <w:rsid w:val="00E11E0D"/>
    <w:rsid w:val="00E13517"/>
    <w:rsid w:val="00E14DCD"/>
    <w:rsid w:val="00E15B6F"/>
    <w:rsid w:val="00E17607"/>
    <w:rsid w:val="00E2175E"/>
    <w:rsid w:val="00E2359A"/>
    <w:rsid w:val="00E240FD"/>
    <w:rsid w:val="00E27970"/>
    <w:rsid w:val="00E309D8"/>
    <w:rsid w:val="00E3444D"/>
    <w:rsid w:val="00E42139"/>
    <w:rsid w:val="00E43D91"/>
    <w:rsid w:val="00E51FAF"/>
    <w:rsid w:val="00E523BE"/>
    <w:rsid w:val="00E54C51"/>
    <w:rsid w:val="00E56B60"/>
    <w:rsid w:val="00E61A4C"/>
    <w:rsid w:val="00E65A1C"/>
    <w:rsid w:val="00E6686F"/>
    <w:rsid w:val="00E66BDA"/>
    <w:rsid w:val="00E70744"/>
    <w:rsid w:val="00E7286D"/>
    <w:rsid w:val="00E7406C"/>
    <w:rsid w:val="00E74085"/>
    <w:rsid w:val="00E7740F"/>
    <w:rsid w:val="00E825AF"/>
    <w:rsid w:val="00E85971"/>
    <w:rsid w:val="00E90F78"/>
    <w:rsid w:val="00E927D3"/>
    <w:rsid w:val="00E931F5"/>
    <w:rsid w:val="00E95926"/>
    <w:rsid w:val="00E97E4B"/>
    <w:rsid w:val="00EA117F"/>
    <w:rsid w:val="00EA61DF"/>
    <w:rsid w:val="00EA7455"/>
    <w:rsid w:val="00EB23FA"/>
    <w:rsid w:val="00EB25C7"/>
    <w:rsid w:val="00EB369F"/>
    <w:rsid w:val="00EB3D35"/>
    <w:rsid w:val="00EB494F"/>
    <w:rsid w:val="00EB4DEF"/>
    <w:rsid w:val="00EB5864"/>
    <w:rsid w:val="00EC3ACD"/>
    <w:rsid w:val="00EC3EAB"/>
    <w:rsid w:val="00EC41E2"/>
    <w:rsid w:val="00EC45FF"/>
    <w:rsid w:val="00ED389C"/>
    <w:rsid w:val="00ED695D"/>
    <w:rsid w:val="00EE12BA"/>
    <w:rsid w:val="00EE250A"/>
    <w:rsid w:val="00EE645B"/>
    <w:rsid w:val="00EF283D"/>
    <w:rsid w:val="00EF5A61"/>
    <w:rsid w:val="00F02C3D"/>
    <w:rsid w:val="00F11A77"/>
    <w:rsid w:val="00F12ACE"/>
    <w:rsid w:val="00F13176"/>
    <w:rsid w:val="00F14CEB"/>
    <w:rsid w:val="00F16043"/>
    <w:rsid w:val="00F228D1"/>
    <w:rsid w:val="00F262D4"/>
    <w:rsid w:val="00F325C6"/>
    <w:rsid w:val="00F330F8"/>
    <w:rsid w:val="00F34F6D"/>
    <w:rsid w:val="00F36E83"/>
    <w:rsid w:val="00F41A83"/>
    <w:rsid w:val="00F47A20"/>
    <w:rsid w:val="00F533F5"/>
    <w:rsid w:val="00F55FE1"/>
    <w:rsid w:val="00F57D55"/>
    <w:rsid w:val="00F60A51"/>
    <w:rsid w:val="00F60ADB"/>
    <w:rsid w:val="00F62EC1"/>
    <w:rsid w:val="00F64641"/>
    <w:rsid w:val="00F65981"/>
    <w:rsid w:val="00F66017"/>
    <w:rsid w:val="00F7032E"/>
    <w:rsid w:val="00F75D4F"/>
    <w:rsid w:val="00F85F41"/>
    <w:rsid w:val="00F86CC6"/>
    <w:rsid w:val="00F92583"/>
    <w:rsid w:val="00F95670"/>
    <w:rsid w:val="00F966FD"/>
    <w:rsid w:val="00FA1CD5"/>
    <w:rsid w:val="00FA4E8A"/>
    <w:rsid w:val="00FA701D"/>
    <w:rsid w:val="00FA78B1"/>
    <w:rsid w:val="00FB05B3"/>
    <w:rsid w:val="00FB0662"/>
    <w:rsid w:val="00FB1AAC"/>
    <w:rsid w:val="00FB61F1"/>
    <w:rsid w:val="00FB765C"/>
    <w:rsid w:val="00FC0026"/>
    <w:rsid w:val="00FC1070"/>
    <w:rsid w:val="00FC1B98"/>
    <w:rsid w:val="00FC1CC6"/>
    <w:rsid w:val="00FC2F4C"/>
    <w:rsid w:val="00FD0970"/>
    <w:rsid w:val="00FD5CAB"/>
    <w:rsid w:val="00FE0B06"/>
    <w:rsid w:val="00FE2585"/>
    <w:rsid w:val="00FE25CA"/>
    <w:rsid w:val="00FE3EAD"/>
    <w:rsid w:val="00FE6AAC"/>
    <w:rsid w:val="00FF45B2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2D9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5B64E1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204</Words>
  <Characters>1166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</dc:creator>
  <cp:keywords/>
  <dc:description/>
  <cp:lastModifiedBy>Debra</cp:lastModifiedBy>
  <cp:revision>8</cp:revision>
  <cp:lastPrinted>2014-03-19T14:43:00Z</cp:lastPrinted>
  <dcterms:created xsi:type="dcterms:W3CDTF">2016-01-11T23:54:00Z</dcterms:created>
  <dcterms:modified xsi:type="dcterms:W3CDTF">2016-01-28T21:22:00Z</dcterms:modified>
</cp:coreProperties>
</file>